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BC89A" w14:textId="77777777" w:rsidR="00D96642" w:rsidRDefault="00D96642" w:rsidP="00D96642"/>
    <w:p w14:paraId="25F5D407" w14:textId="0410765C" w:rsidR="00D96642" w:rsidRDefault="00EE494C" w:rsidP="00EE494C">
      <w:pPr>
        <w:jc w:val="center"/>
        <w:rPr>
          <w:b/>
          <w:sz w:val="28"/>
        </w:rPr>
      </w:pPr>
      <w:r w:rsidRPr="00EE494C">
        <w:rPr>
          <w:b/>
          <w:sz w:val="28"/>
        </w:rPr>
        <w:t>Event Assistant Apprenticeship - level 3</w:t>
      </w:r>
    </w:p>
    <w:p w14:paraId="06996697" w14:textId="77777777" w:rsidR="00EE494C" w:rsidRPr="00EE494C" w:rsidRDefault="00EE494C" w:rsidP="00EE494C">
      <w:pPr>
        <w:jc w:val="center"/>
        <w:rPr>
          <w:b/>
          <w:sz w:val="28"/>
        </w:rPr>
      </w:pPr>
      <w:bookmarkStart w:id="0" w:name="_GoBack"/>
      <w:bookmarkEnd w:id="0"/>
    </w:p>
    <w:p w14:paraId="366BA0FE" w14:textId="77777777" w:rsidR="00EE494C" w:rsidRPr="00C10480" w:rsidRDefault="00EE494C" w:rsidP="00EE494C">
      <w:pPr>
        <w:pStyle w:val="BodyText"/>
        <w:rPr>
          <w:b/>
          <w:sz w:val="28"/>
        </w:rPr>
      </w:pPr>
      <w:r w:rsidRPr="00C10480">
        <w:rPr>
          <w:b/>
          <w:sz w:val="28"/>
        </w:rPr>
        <w:t>About you</w:t>
      </w:r>
    </w:p>
    <w:p w14:paraId="5A0BF43B" w14:textId="77777777" w:rsidR="00EE494C" w:rsidRDefault="00EE494C" w:rsidP="00EE494C">
      <w:pPr>
        <w:pStyle w:val="BodyText"/>
      </w:pPr>
      <w:r>
        <w:t xml:space="preserve">What are your main strengths? </w:t>
      </w:r>
    </w:p>
    <w:p w14:paraId="17A571F9" w14:textId="77777777" w:rsidR="00EE494C" w:rsidRDefault="00EE494C" w:rsidP="00EE494C">
      <w:pPr>
        <w:pStyle w:val="BodyText"/>
      </w:pPr>
    </w:p>
    <w:p w14:paraId="41121E92" w14:textId="77777777" w:rsidR="00EE494C" w:rsidRDefault="00EE494C" w:rsidP="00EE494C">
      <w:pPr>
        <w:pStyle w:val="BodyText"/>
      </w:pPr>
    </w:p>
    <w:p w14:paraId="6F2B9AF5" w14:textId="77777777" w:rsidR="00EE494C" w:rsidRDefault="00EE494C" w:rsidP="00EE494C">
      <w:pPr>
        <w:pStyle w:val="BodyText"/>
      </w:pPr>
      <w:r>
        <w:t xml:space="preserve">What skills would you like to improve during this apprenticeship? </w:t>
      </w:r>
    </w:p>
    <w:p w14:paraId="76E493A0" w14:textId="77777777" w:rsidR="00EE494C" w:rsidRDefault="00EE494C" w:rsidP="00EE494C">
      <w:pPr>
        <w:pStyle w:val="BodyText"/>
      </w:pPr>
    </w:p>
    <w:p w14:paraId="3A004D3F" w14:textId="77777777" w:rsidR="00EE494C" w:rsidRDefault="00EE494C" w:rsidP="00EE494C">
      <w:pPr>
        <w:pStyle w:val="BodyText"/>
      </w:pPr>
    </w:p>
    <w:p w14:paraId="38A047EC" w14:textId="77777777" w:rsidR="00EE494C" w:rsidRDefault="00EE494C" w:rsidP="00EE494C">
      <w:pPr>
        <w:pStyle w:val="BodyText"/>
      </w:pPr>
      <w:r>
        <w:t xml:space="preserve">What are your hobbies and interests? </w:t>
      </w:r>
    </w:p>
    <w:p w14:paraId="77F400FF" w14:textId="77777777" w:rsidR="00EE494C" w:rsidRDefault="00EE494C" w:rsidP="00EE494C">
      <w:pPr>
        <w:pStyle w:val="BodyText"/>
      </w:pPr>
    </w:p>
    <w:p w14:paraId="66D735CA" w14:textId="77777777" w:rsidR="00EE494C" w:rsidRDefault="00EE494C" w:rsidP="00EE494C">
      <w:pPr>
        <w:pStyle w:val="BodyText"/>
      </w:pPr>
    </w:p>
    <w:p w14:paraId="693769A9" w14:textId="77777777" w:rsidR="00EE494C" w:rsidRPr="00C10480" w:rsidRDefault="00EE494C" w:rsidP="00EE494C">
      <w:pPr>
        <w:pStyle w:val="BodyText"/>
        <w:rPr>
          <w:b/>
          <w:sz w:val="28"/>
        </w:rPr>
      </w:pPr>
      <w:r w:rsidRPr="00C10480">
        <w:rPr>
          <w:b/>
          <w:sz w:val="28"/>
        </w:rPr>
        <w:t>Education</w:t>
      </w:r>
    </w:p>
    <w:p w14:paraId="0DDD6C16" w14:textId="77777777" w:rsidR="00EE494C" w:rsidRDefault="00EE494C" w:rsidP="00EE494C">
      <w:pPr>
        <w:pStyle w:val="BodyText"/>
      </w:pPr>
      <w:r>
        <w:t xml:space="preserve">Name of most recent school/college </w:t>
      </w:r>
    </w:p>
    <w:p w14:paraId="02884CDB" w14:textId="77777777" w:rsidR="00EE494C" w:rsidRPr="00474C5F" w:rsidRDefault="00EE494C" w:rsidP="00EE494C">
      <w:pPr>
        <w:pStyle w:val="BodyText"/>
        <w:rPr>
          <w:b/>
        </w:rPr>
      </w:pPr>
      <w:r w:rsidRPr="00474C5F">
        <w:rPr>
          <w:b/>
        </w:rPr>
        <w:t xml:space="preserve">Years attended </w:t>
      </w:r>
    </w:p>
    <w:p w14:paraId="41F91E43" w14:textId="77777777" w:rsidR="00EE494C" w:rsidRDefault="00EE494C" w:rsidP="00EE494C">
      <w:pPr>
        <w:pStyle w:val="BodyText"/>
      </w:pPr>
      <w:r>
        <w:t xml:space="preserve">Started </w:t>
      </w:r>
    </w:p>
    <w:p w14:paraId="0D0ACCBB" w14:textId="77777777" w:rsidR="00EE494C" w:rsidRDefault="00EE494C" w:rsidP="00EE494C">
      <w:pPr>
        <w:pStyle w:val="BodyText"/>
      </w:pPr>
    </w:p>
    <w:p w14:paraId="725CEAFC" w14:textId="77777777" w:rsidR="00EE494C" w:rsidRDefault="00EE494C" w:rsidP="00EE494C">
      <w:pPr>
        <w:pStyle w:val="BodyText"/>
      </w:pPr>
      <w:r>
        <w:t xml:space="preserve">Finished </w:t>
      </w:r>
    </w:p>
    <w:p w14:paraId="71AFC991" w14:textId="77777777" w:rsidR="00EE494C" w:rsidRDefault="00EE494C" w:rsidP="00EE494C">
      <w:pPr>
        <w:pStyle w:val="BodyText"/>
      </w:pPr>
    </w:p>
    <w:p w14:paraId="7FD4C1F9" w14:textId="77777777" w:rsidR="00EE494C" w:rsidRPr="00C10480" w:rsidRDefault="00EE494C" w:rsidP="00EE494C">
      <w:pPr>
        <w:pStyle w:val="BodyText"/>
        <w:rPr>
          <w:b/>
          <w:sz w:val="28"/>
        </w:rPr>
      </w:pPr>
      <w:r w:rsidRPr="00C10480">
        <w:rPr>
          <w:b/>
          <w:sz w:val="28"/>
        </w:rPr>
        <w:t>Qualifications</w:t>
      </w:r>
    </w:p>
    <w:p w14:paraId="202268DE" w14:textId="77777777" w:rsidR="00EE494C" w:rsidRDefault="00EE494C" w:rsidP="00EE494C">
      <w:pPr>
        <w:pStyle w:val="BodyText"/>
      </w:pPr>
      <w:r>
        <w:t>NVQ or SVQ Level 3</w:t>
      </w:r>
    </w:p>
    <w:p w14:paraId="631DC66B" w14:textId="77777777" w:rsidR="00EE494C" w:rsidRDefault="00EE494C" w:rsidP="00EE494C">
      <w:pPr>
        <w:pStyle w:val="BodyText"/>
      </w:pPr>
      <w:r>
        <w:t xml:space="preserve">Subject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</w:t>
      </w:r>
    </w:p>
    <w:p w14:paraId="0851D270" w14:textId="77777777" w:rsidR="00EE494C" w:rsidRDefault="00EE494C" w:rsidP="00EE494C">
      <w:pPr>
        <w:pStyle w:val="BodyText"/>
      </w:pPr>
    </w:p>
    <w:p w14:paraId="4602C4D1" w14:textId="77777777" w:rsidR="00EE494C" w:rsidRDefault="00EE494C" w:rsidP="00EE494C">
      <w:pPr>
        <w:pStyle w:val="BodyText"/>
      </w:pPr>
      <w:r>
        <w:t xml:space="preserve">Subject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Grade </w:t>
      </w:r>
    </w:p>
    <w:p w14:paraId="73454D41" w14:textId="77777777" w:rsidR="00EE494C" w:rsidRDefault="00EE494C" w:rsidP="00EE494C">
      <w:pPr>
        <w:pStyle w:val="BodyText"/>
      </w:pPr>
    </w:p>
    <w:p w14:paraId="44B1B3D2" w14:textId="77777777" w:rsidR="00EE494C" w:rsidRDefault="00EE494C" w:rsidP="00EE494C">
      <w:pPr>
        <w:pStyle w:val="BodyText"/>
      </w:pPr>
      <w:r w:rsidRPr="00C10480">
        <w:rPr>
          <w:b/>
          <w:sz w:val="28"/>
        </w:rPr>
        <w:t>Work experience</w:t>
      </w:r>
      <w:r w:rsidRPr="00C10480">
        <w:rPr>
          <w:sz w:val="28"/>
        </w:rPr>
        <w:t xml:space="preserve"> </w:t>
      </w:r>
    </w:p>
    <w:p w14:paraId="704C46D8" w14:textId="77777777" w:rsidR="00EE494C" w:rsidRDefault="00EE494C" w:rsidP="00EE494C">
      <w:pPr>
        <w:pStyle w:val="BodyText"/>
      </w:pPr>
    </w:p>
    <w:p w14:paraId="3946B837" w14:textId="77777777" w:rsidR="00EE494C" w:rsidRDefault="00EE494C" w:rsidP="00EE494C">
      <w:pPr>
        <w:pStyle w:val="BodyText"/>
      </w:pPr>
      <w:r>
        <w:t>Work experience 1</w:t>
      </w:r>
    </w:p>
    <w:p w14:paraId="6915F79C" w14:textId="77777777" w:rsidR="00EE494C" w:rsidRDefault="00EE494C" w:rsidP="00EE494C">
      <w:pPr>
        <w:pStyle w:val="BodyText"/>
      </w:pPr>
    </w:p>
    <w:p w14:paraId="0AC90F84" w14:textId="77777777" w:rsidR="00EE494C" w:rsidRDefault="00EE494C" w:rsidP="00EE494C">
      <w:pPr>
        <w:pStyle w:val="BodyText"/>
      </w:pPr>
    </w:p>
    <w:p w14:paraId="5E64E762" w14:textId="77777777" w:rsidR="00EE494C" w:rsidRDefault="00EE494C" w:rsidP="00EE494C">
      <w:pPr>
        <w:pStyle w:val="FirstParagraph"/>
      </w:pPr>
      <w:r>
        <w:t xml:space="preserve">Work experience 2 </w:t>
      </w:r>
    </w:p>
    <w:p w14:paraId="600D8FCA" w14:textId="77777777" w:rsidR="00EE494C" w:rsidRDefault="00EE494C" w:rsidP="00EE494C">
      <w:pPr>
        <w:pStyle w:val="BodyText"/>
      </w:pPr>
    </w:p>
    <w:p w14:paraId="03521586" w14:textId="77777777" w:rsidR="00EE494C" w:rsidRDefault="00EE494C" w:rsidP="00EE494C">
      <w:pPr>
        <w:pStyle w:val="BodyText"/>
      </w:pPr>
    </w:p>
    <w:p w14:paraId="7F1060AF" w14:textId="77777777" w:rsidR="00EE494C" w:rsidRPr="00474C5F" w:rsidRDefault="00EE494C" w:rsidP="00EE494C">
      <w:pPr>
        <w:pStyle w:val="BodyText"/>
      </w:pPr>
      <w:r>
        <w:t>Work experience 3</w:t>
      </w:r>
    </w:p>
    <w:p w14:paraId="325A23D2" w14:textId="77777777" w:rsidR="00EE494C" w:rsidRDefault="00EE494C" w:rsidP="00EE494C">
      <w:pPr>
        <w:pStyle w:val="BodyText"/>
      </w:pPr>
    </w:p>
    <w:p w14:paraId="471CFEA3" w14:textId="77777777" w:rsidR="00EE494C" w:rsidRPr="00474C5F" w:rsidRDefault="00EE494C" w:rsidP="00EE494C">
      <w:pPr>
        <w:pStyle w:val="BodyText"/>
      </w:pPr>
    </w:p>
    <w:p w14:paraId="3E619AC4" w14:textId="77777777" w:rsidR="00EE494C" w:rsidRPr="00C10480" w:rsidRDefault="00EE494C" w:rsidP="00EE494C">
      <w:pPr>
        <w:pStyle w:val="FirstParagraph"/>
        <w:rPr>
          <w:b/>
          <w:sz w:val="28"/>
        </w:rPr>
      </w:pPr>
      <w:r w:rsidRPr="00C10480">
        <w:rPr>
          <w:b/>
          <w:sz w:val="28"/>
        </w:rPr>
        <w:t>Training courses</w:t>
      </w:r>
    </w:p>
    <w:p w14:paraId="417B2C17" w14:textId="77777777" w:rsidR="00EE494C" w:rsidRDefault="00EE494C" w:rsidP="00EE494C">
      <w:pPr>
        <w:pStyle w:val="BodyText"/>
      </w:pPr>
    </w:p>
    <w:p w14:paraId="2D5754DC" w14:textId="77777777" w:rsidR="00EE494C" w:rsidRDefault="00EE494C" w:rsidP="00EE494C">
      <w:pPr>
        <w:pStyle w:val="BodyText"/>
      </w:pPr>
    </w:p>
    <w:p w14:paraId="0A5F41FC" w14:textId="77777777" w:rsidR="00EE494C" w:rsidRPr="00C10480" w:rsidRDefault="00EE494C" w:rsidP="00EE494C">
      <w:pPr>
        <w:pStyle w:val="BodyText"/>
        <w:rPr>
          <w:b/>
          <w:sz w:val="28"/>
        </w:rPr>
      </w:pPr>
      <w:r w:rsidRPr="00C10480">
        <w:rPr>
          <w:b/>
          <w:sz w:val="28"/>
        </w:rPr>
        <w:t xml:space="preserve">Answers to employer questions </w:t>
      </w:r>
    </w:p>
    <w:p w14:paraId="03730DA8" w14:textId="77777777" w:rsidR="00EE494C" w:rsidRDefault="00EE494C" w:rsidP="00EE494C">
      <w:pPr>
        <w:pStyle w:val="BodyText"/>
      </w:pPr>
    </w:p>
    <w:p w14:paraId="6FDFA6D7" w14:textId="77777777" w:rsidR="00EE494C" w:rsidRDefault="00EE494C" w:rsidP="00EE494C">
      <w:pPr>
        <w:pStyle w:val="BodyText"/>
      </w:pPr>
      <w:r>
        <w:t>Why are you applying for an Events Assistant Apprenticeship? What are you hoping to achieve and why does it appeal to you (is this your preferred option)?</w:t>
      </w:r>
    </w:p>
    <w:p w14:paraId="72108AE0" w14:textId="77777777" w:rsidR="00EE494C" w:rsidRDefault="00EE494C" w:rsidP="00EE494C">
      <w:pPr>
        <w:pStyle w:val="BodyText"/>
      </w:pPr>
    </w:p>
    <w:p w14:paraId="7FACAE7B" w14:textId="77777777" w:rsidR="00EE494C" w:rsidRDefault="00EE494C" w:rsidP="00EE494C">
      <w:pPr>
        <w:pStyle w:val="BodyText"/>
      </w:pPr>
    </w:p>
    <w:p w14:paraId="1EAE8F4F" w14:textId="77777777" w:rsidR="00EE494C" w:rsidRDefault="00EE494C" w:rsidP="00EE494C">
      <w:pPr>
        <w:pStyle w:val="BodyText"/>
      </w:pPr>
      <w:r>
        <w:t>Please outline your travel arrangements including your journey time from your home address to Cambridge City Centre.</w:t>
      </w:r>
    </w:p>
    <w:p w14:paraId="29BC8F76" w14:textId="77777777" w:rsidR="00EE494C" w:rsidRDefault="00EE494C" w:rsidP="00EE494C">
      <w:pPr>
        <w:pStyle w:val="BodyText"/>
      </w:pPr>
    </w:p>
    <w:p w14:paraId="41D85977" w14:textId="77777777" w:rsidR="00EE494C" w:rsidRDefault="00EE494C" w:rsidP="00EE494C">
      <w:pPr>
        <w:pStyle w:val="BodyText"/>
      </w:pPr>
    </w:p>
    <w:p w14:paraId="23ECFB88" w14:textId="77777777" w:rsidR="00EE494C" w:rsidRDefault="00EE494C" w:rsidP="00EE494C">
      <w:pPr>
        <w:pStyle w:val="BodyText"/>
      </w:pPr>
      <w:r>
        <w:t xml:space="preserve">Do you have a learning difficulty, disability or health problem? </w:t>
      </w:r>
    </w:p>
    <w:p w14:paraId="557A46F4" w14:textId="77777777" w:rsidR="00EE494C" w:rsidRDefault="00EE494C" w:rsidP="00EE494C">
      <w:pPr>
        <w:pStyle w:val="BodyText"/>
      </w:pPr>
    </w:p>
    <w:p w14:paraId="4F00E178" w14:textId="77777777" w:rsidR="00EE494C" w:rsidRDefault="00EE494C" w:rsidP="00EE494C">
      <w:pPr>
        <w:pStyle w:val="BodyText"/>
      </w:pPr>
    </w:p>
    <w:p w14:paraId="6FD6A8D5" w14:textId="77777777" w:rsidR="00EE494C" w:rsidRDefault="00EE494C" w:rsidP="00EE494C">
      <w:pPr>
        <w:pStyle w:val="BodyText"/>
      </w:pPr>
      <w:r>
        <w:t xml:space="preserve">Is there anything we can do to support your interview? </w:t>
      </w:r>
    </w:p>
    <w:p w14:paraId="1917F755" w14:textId="77777777" w:rsidR="00EE494C" w:rsidRDefault="00EE494C" w:rsidP="00EE494C">
      <w:pPr>
        <w:pStyle w:val="BodyText"/>
      </w:pPr>
    </w:p>
    <w:p w14:paraId="47782669" w14:textId="77777777" w:rsidR="00EE494C" w:rsidRDefault="00EE494C" w:rsidP="00EE494C">
      <w:pPr>
        <w:pStyle w:val="BodyText"/>
      </w:pPr>
      <w:r>
        <w:t xml:space="preserve"> </w:t>
      </w:r>
    </w:p>
    <w:p w14:paraId="193D6AC9" w14:textId="77777777" w:rsidR="00D96642" w:rsidRPr="000548D8" w:rsidRDefault="00D96642" w:rsidP="00D96642">
      <w:pPr>
        <w:contextualSpacing/>
      </w:pPr>
    </w:p>
    <w:p w14:paraId="065A78DB" w14:textId="77777777" w:rsidR="003465C6" w:rsidRDefault="003465C6" w:rsidP="00062366"/>
    <w:p w14:paraId="57DB2FFD" w14:textId="77777777" w:rsidR="00062366" w:rsidRPr="00062366" w:rsidRDefault="00062366" w:rsidP="006043A2"/>
    <w:sectPr w:rsidR="00062366" w:rsidRPr="00062366" w:rsidSect="00C465D0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74672" w14:textId="77777777" w:rsidR="00B96CCC" w:rsidRDefault="00B96CCC" w:rsidP="00C465D0">
      <w:pPr>
        <w:spacing w:line="240" w:lineRule="auto"/>
      </w:pPr>
      <w:r>
        <w:separator/>
      </w:r>
    </w:p>
  </w:endnote>
  <w:endnote w:type="continuationSeparator" w:id="0">
    <w:p w14:paraId="57D4AF4E" w14:textId="77777777" w:rsidR="00B96CCC" w:rsidRDefault="00B96CCC" w:rsidP="00C4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Book">
    <w:altName w:val="Futura"/>
    <w:panose1 w:val="020B0602020204020303"/>
    <w:charset w:val="B1"/>
    <w:family w:val="swiss"/>
    <w:pitch w:val="variable"/>
    <w:sig w:usb0="800028E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79756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6132D0" w14:textId="77777777" w:rsidR="00C465D0" w:rsidRDefault="00C465D0" w:rsidP="00A824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E7170D" w14:textId="77777777" w:rsidR="00C465D0" w:rsidRDefault="00C465D0" w:rsidP="00C465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6148" w14:textId="77777777" w:rsidR="00C465D0" w:rsidRPr="00062366" w:rsidRDefault="002A64AF" w:rsidP="00C465D0">
    <w:pPr>
      <w:pStyle w:val="Footer"/>
      <w:ind w:right="360"/>
      <w:rPr>
        <w:color w:val="DCDCDC" w:themeColor="background2"/>
      </w:rPr>
    </w:pPr>
    <w:r w:rsidRPr="004D1A26">
      <w:rPr>
        <w:rFonts w:hint="cs"/>
        <w:noProof/>
        <w:color w:val="001F5F" w:themeColor="text1"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C80B77" wp14:editId="096C8217">
              <wp:simplePos x="0" y="0"/>
              <wp:positionH relativeFrom="column">
                <wp:posOffset>-466090</wp:posOffset>
              </wp:positionH>
              <wp:positionV relativeFrom="paragraph">
                <wp:posOffset>42837</wp:posOffset>
              </wp:positionV>
              <wp:extent cx="7574681" cy="606291"/>
              <wp:effectExtent l="0" t="0" r="0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681" cy="606291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24CAEE" w14:textId="77777777" w:rsidR="002A64AF" w:rsidRPr="002A64AF" w:rsidRDefault="00B96CCC" w:rsidP="002A64AF">
                          <w:pPr>
                            <w:pStyle w:val="Footer"/>
                            <w:spacing w:after="120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hyperlink r:id="rId1" w:history="1">
                            <w:r w:rsidR="002A64AF" w:rsidRPr="002A64AF">
                              <w:rPr>
                                <w:rStyle w:val="Hyperlink"/>
                                <w:noProof/>
                                <w:color w:val="FFFFFF" w:themeColor="background1"/>
                                <w:sz w:val="20"/>
                              </w:rPr>
                              <w:t>www.formthefuture.org.uk</w:t>
                            </w:r>
                          </w:hyperlink>
                          <w:r w:rsidR="002A64AF" w:rsidRPr="002A64AF">
                            <w:rPr>
                              <w:noProof/>
                              <w:color w:val="FFFFFF" w:themeColor="background1"/>
                              <w:sz w:val="20"/>
                            </w:rPr>
                            <w:t xml:space="preserve"> | info@formthefuture.org.uk</w:t>
                          </w:r>
                          <w:r w:rsidR="002A64AF" w:rsidRPr="002A64AF">
                            <w:rPr>
                              <w:color w:val="FFFFFF" w:themeColor="background1"/>
                              <w:sz w:val="20"/>
                            </w:rPr>
                            <w:t xml:space="preserve"> | 01223 781296</w:t>
                          </w:r>
                        </w:p>
                        <w:p w14:paraId="5489D3CB" w14:textId="77777777" w:rsidR="002A64AF" w:rsidRPr="002A64AF" w:rsidRDefault="002A64AF" w:rsidP="002A64AF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2A64AF">
                            <w:rPr>
                              <w:color w:val="FFFFFF" w:themeColor="background1"/>
                              <w:sz w:val="16"/>
                            </w:rPr>
                            <w:t>Registered no.  09648854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C80B77" id="Rectangle 5" o:spid="_x0000_s1027" style="position:absolute;margin-left:-36.7pt;margin-top:3.35pt;width:596.45pt;height:4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" fillcolor="#001f5f [3213]" stroked="f" strokeweight=".5pt">
              <v:textbox>
                <w:txbxContent>
                  <w:p w14:paraId="2E24CAEE" w14:textId="77777777" w:rsidR="002A64AF" w:rsidRPr="002A64AF" w:rsidRDefault="00B96CCC" w:rsidP="002A64AF">
                    <w:pPr>
                      <w:pStyle w:val="Footer"/>
                      <w:spacing w:after="120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hyperlink r:id="rId2" w:history="1">
                      <w:r w:rsidR="002A64AF" w:rsidRPr="002A64AF">
                        <w:rPr>
                          <w:rStyle w:val="Hyperlink"/>
                          <w:noProof/>
                          <w:color w:val="FFFFFF" w:themeColor="background1"/>
                          <w:sz w:val="20"/>
                        </w:rPr>
                        <w:t>www.formthefuture.org.uk</w:t>
                      </w:r>
                    </w:hyperlink>
                    <w:r w:rsidR="002A64AF" w:rsidRPr="002A64AF">
                      <w:rPr>
                        <w:noProof/>
                        <w:color w:val="FFFFFF" w:themeColor="background1"/>
                        <w:sz w:val="20"/>
                      </w:rPr>
                      <w:t xml:space="preserve"> | info@formthefuture.org.uk</w:t>
                    </w:r>
                    <w:r w:rsidR="002A64AF" w:rsidRPr="002A64AF">
                      <w:rPr>
                        <w:color w:val="FFFFFF" w:themeColor="background1"/>
                        <w:sz w:val="20"/>
                      </w:rPr>
                      <w:t xml:space="preserve"> | 01223 781296</w:t>
                    </w:r>
                  </w:p>
                  <w:p w14:paraId="5489D3CB" w14:textId="77777777" w:rsidR="002A64AF" w:rsidRPr="002A64AF" w:rsidRDefault="002A64AF" w:rsidP="002A64AF">
                    <w:pPr>
                      <w:pStyle w:val="Footer"/>
                      <w:jc w:val="center"/>
                      <w:rPr>
                        <w:color w:val="FFFFFF" w:themeColor="background1"/>
                        <w:sz w:val="16"/>
                      </w:rPr>
                    </w:pPr>
                    <w:r w:rsidRPr="002A64AF">
                      <w:rPr>
                        <w:color w:val="FFFFFF" w:themeColor="background1"/>
                        <w:sz w:val="16"/>
                      </w:rPr>
                      <w:t>Registered no.  09648854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5662B" w14:textId="77777777" w:rsidR="00B96CCC" w:rsidRDefault="00B96CCC" w:rsidP="00C465D0">
      <w:pPr>
        <w:spacing w:line="240" w:lineRule="auto"/>
      </w:pPr>
      <w:r>
        <w:separator/>
      </w:r>
    </w:p>
  </w:footnote>
  <w:footnote w:type="continuationSeparator" w:id="0">
    <w:p w14:paraId="1FEE9863" w14:textId="77777777" w:rsidR="00B96CCC" w:rsidRDefault="00B96CCC" w:rsidP="00C46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EE5A" w14:textId="77777777" w:rsidR="003B731B" w:rsidRDefault="002A64AF">
    <w:pPr>
      <w:pStyle w:val="Header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618AC4" wp14:editId="4615671B">
              <wp:simplePos x="0" y="0"/>
              <wp:positionH relativeFrom="column">
                <wp:posOffset>-111211</wp:posOffset>
              </wp:positionH>
              <wp:positionV relativeFrom="paragraph">
                <wp:posOffset>-222422</wp:posOffset>
              </wp:positionV>
              <wp:extent cx="2471057" cy="522514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1057" cy="522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C76621" w14:textId="77777777" w:rsidR="002A64AF" w:rsidRPr="00D71572" w:rsidRDefault="002A64AF" w:rsidP="002A64AF">
                          <w:pPr>
                            <w:rPr>
                              <w:color w:val="FFAD93" w:themeColor="accent6"/>
                            </w:rPr>
                          </w:pPr>
                          <w:r w:rsidRPr="00D71572">
                            <w:rPr>
                              <w:b/>
                              <w:color w:val="FFAD93" w:themeColor="accent6"/>
                            </w:rPr>
                            <w:t>PASSION BECOMES PURPOSE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18A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75pt;margin-top:-17.5pt;width:194.55pt;height: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" filled="f" stroked="f" strokeweight=".5pt">
              <v:textbox>
                <w:txbxContent>
                  <w:p w14:paraId="22C76621" w14:textId="77777777" w:rsidR="002A64AF" w:rsidRPr="00D71572" w:rsidRDefault="002A64AF" w:rsidP="002A64AF">
                    <w:pPr>
                      <w:rPr>
                        <w:color w:val="FFAD93" w:themeColor="accent6"/>
                      </w:rPr>
                    </w:pPr>
                    <w:r w:rsidRPr="00D71572">
                      <w:rPr>
                        <w:b/>
                        <w:color w:val="FFAD93" w:themeColor="accent6"/>
                      </w:rPr>
                      <w:t>PASSION BECOMES PURPOSE</w:t>
                    </w:r>
                  </w:p>
                </w:txbxContent>
              </v:textbox>
            </v:shape>
          </w:pict>
        </mc:Fallback>
      </mc:AlternateContent>
    </w:r>
    <w:r w:rsidR="003B731B" w:rsidRPr="003B731B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3E2151D9" wp14:editId="1F4DBFE9">
          <wp:simplePos x="0" y="0"/>
          <wp:positionH relativeFrom="column">
            <wp:posOffset>4305949</wp:posOffset>
          </wp:positionH>
          <wp:positionV relativeFrom="paragraph">
            <wp:posOffset>-202107</wp:posOffset>
          </wp:positionV>
          <wp:extent cx="2540953" cy="359280"/>
          <wp:effectExtent l="0" t="0" r="0" b="0"/>
          <wp:wrapTight wrapText="bothSides">
            <wp:wrapPolygon edited="0">
              <wp:start x="2051" y="0"/>
              <wp:lineTo x="1080" y="765"/>
              <wp:lineTo x="108" y="7646"/>
              <wp:lineTo x="0" y="16821"/>
              <wp:lineTo x="0" y="20644"/>
              <wp:lineTo x="1512" y="20644"/>
              <wp:lineTo x="2267" y="20644"/>
              <wp:lineTo x="21487" y="16057"/>
              <wp:lineTo x="21487" y="5352"/>
              <wp:lineTo x="2807" y="0"/>
              <wp:lineTo x="205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953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28B515" w14:textId="77777777" w:rsidR="003B731B" w:rsidRDefault="003B731B">
    <w:pPr>
      <w:pStyle w:val="Header"/>
    </w:pPr>
  </w:p>
  <w:p w14:paraId="50B7BDEB" w14:textId="77777777" w:rsidR="003B731B" w:rsidRDefault="003B7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7F0A"/>
    <w:multiLevelType w:val="multilevel"/>
    <w:tmpl w:val="DC9E1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DF570C"/>
    <w:multiLevelType w:val="hybridMultilevel"/>
    <w:tmpl w:val="33CEE534"/>
    <w:lvl w:ilvl="0" w:tplc="75BE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AD93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96"/>
    <w:rsid w:val="00062366"/>
    <w:rsid w:val="000712D5"/>
    <w:rsid w:val="0009681F"/>
    <w:rsid w:val="000E59AA"/>
    <w:rsid w:val="00123B08"/>
    <w:rsid w:val="00123EC2"/>
    <w:rsid w:val="00126A69"/>
    <w:rsid w:val="00147A50"/>
    <w:rsid w:val="00150CD9"/>
    <w:rsid w:val="00151BF6"/>
    <w:rsid w:val="00194F86"/>
    <w:rsid w:val="0019745C"/>
    <w:rsid w:val="002167F3"/>
    <w:rsid w:val="00225A72"/>
    <w:rsid w:val="00240C19"/>
    <w:rsid w:val="002A64AF"/>
    <w:rsid w:val="002D3A7D"/>
    <w:rsid w:val="002D70D5"/>
    <w:rsid w:val="002F206C"/>
    <w:rsid w:val="00315B85"/>
    <w:rsid w:val="00333853"/>
    <w:rsid w:val="003465C6"/>
    <w:rsid w:val="003B7052"/>
    <w:rsid w:val="003B731B"/>
    <w:rsid w:val="003F4C20"/>
    <w:rsid w:val="00411C5F"/>
    <w:rsid w:val="00465442"/>
    <w:rsid w:val="004A2BCA"/>
    <w:rsid w:val="00511465"/>
    <w:rsid w:val="00533D56"/>
    <w:rsid w:val="00543CE9"/>
    <w:rsid w:val="00551EA8"/>
    <w:rsid w:val="005B6F51"/>
    <w:rsid w:val="005F0CE1"/>
    <w:rsid w:val="005F738B"/>
    <w:rsid w:val="006043A2"/>
    <w:rsid w:val="00681AFE"/>
    <w:rsid w:val="00690FEB"/>
    <w:rsid w:val="006932D5"/>
    <w:rsid w:val="006A3324"/>
    <w:rsid w:val="006A47A6"/>
    <w:rsid w:val="00712CEB"/>
    <w:rsid w:val="00814147"/>
    <w:rsid w:val="00860BE0"/>
    <w:rsid w:val="00880EF2"/>
    <w:rsid w:val="00893504"/>
    <w:rsid w:val="008B53B6"/>
    <w:rsid w:val="00950AB9"/>
    <w:rsid w:val="00AA7FA4"/>
    <w:rsid w:val="00B02E7F"/>
    <w:rsid w:val="00B96CCC"/>
    <w:rsid w:val="00C1012D"/>
    <w:rsid w:val="00C46455"/>
    <w:rsid w:val="00C465D0"/>
    <w:rsid w:val="00C63FC4"/>
    <w:rsid w:val="00D01638"/>
    <w:rsid w:val="00D33D67"/>
    <w:rsid w:val="00D356D0"/>
    <w:rsid w:val="00D37A7D"/>
    <w:rsid w:val="00D4237E"/>
    <w:rsid w:val="00D87B84"/>
    <w:rsid w:val="00D96642"/>
    <w:rsid w:val="00DC2696"/>
    <w:rsid w:val="00E14588"/>
    <w:rsid w:val="00E14C9A"/>
    <w:rsid w:val="00EA0D88"/>
    <w:rsid w:val="00ED23B9"/>
    <w:rsid w:val="00ED5946"/>
    <w:rsid w:val="00EE494C"/>
    <w:rsid w:val="00F557AF"/>
    <w:rsid w:val="00F61BEC"/>
    <w:rsid w:val="00F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282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 Book" w:eastAsiaTheme="minorHAnsi" w:hAnsi="Futura Book" w:cs="Futura Medium"/>
        <w:color w:val="001F5F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366"/>
    <w:pPr>
      <w:spacing w:line="276" w:lineRule="auto"/>
    </w:pPr>
    <w:rPr>
      <w:rFonts w:ascii="Futura Medium" w:eastAsiaTheme="minorEastAsia" w:hAnsi="Futura Medium"/>
      <w:color w:val="auto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366"/>
    <w:pPr>
      <w:keepNext/>
      <w:keepLines/>
      <w:spacing w:after="120"/>
      <w:outlineLvl w:val="0"/>
    </w:pPr>
    <w:rPr>
      <w:rFonts w:eastAsiaTheme="majorEastAsia" w:cstheme="majorBidi"/>
      <w:b/>
      <w:color w:val="001F5F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38B"/>
    <w:pPr>
      <w:keepNext/>
      <w:keepLines/>
      <w:spacing w:after="80"/>
      <w:outlineLvl w:val="1"/>
    </w:pPr>
    <w:rPr>
      <w:rFonts w:eastAsiaTheme="majorEastAsia" w:cstheme="majorBidi"/>
      <w:b/>
      <w:color w:val="71D0EB" w:themeColor="accent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366"/>
    <w:pPr>
      <w:keepNext/>
      <w:keepLines/>
      <w:spacing w:before="40"/>
      <w:outlineLvl w:val="2"/>
    </w:pPr>
    <w:rPr>
      <w:rFonts w:eastAsiaTheme="majorEastAsia" w:cstheme="majorBidi"/>
      <w:color w:val="000000" w:themeColor="text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366"/>
    <w:rPr>
      <w:rFonts w:ascii="Futura Medium" w:eastAsiaTheme="majorEastAsia" w:hAnsi="Futura Medium" w:cstheme="majorBidi"/>
      <w:b/>
      <w:color w:val="001F5F" w:themeColor="text1"/>
      <w:sz w:val="40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F738B"/>
    <w:rPr>
      <w:rFonts w:ascii="Futura Medium" w:eastAsiaTheme="majorEastAsia" w:hAnsi="Futura Medium" w:cstheme="majorBidi"/>
      <w:b/>
      <w:color w:val="71D0EB" w:themeColor="accent5"/>
      <w:sz w:val="28"/>
      <w:szCs w:val="2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5F738B"/>
    <w:pPr>
      <w:contextualSpacing/>
    </w:pPr>
    <w:rPr>
      <w:rFonts w:eastAsiaTheme="majorEastAsia" w:cstheme="majorBidi"/>
      <w:b/>
      <w:color w:val="001F5F" w:themeColor="text1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38B"/>
    <w:rPr>
      <w:rFonts w:ascii="Futura Medium" w:eastAsiaTheme="majorEastAsia" w:hAnsi="Futura Medium" w:cstheme="majorBidi"/>
      <w:b/>
      <w:color w:val="001F5F" w:themeColor="text1"/>
      <w:spacing w:val="-10"/>
      <w:kern w:val="28"/>
      <w:sz w:val="24"/>
      <w:szCs w:val="56"/>
      <w:lang w:eastAsia="zh-CN"/>
    </w:rPr>
  </w:style>
  <w:style w:type="table" w:styleId="TableGrid">
    <w:name w:val="Table Grid"/>
    <w:basedOn w:val="TableNormal"/>
    <w:uiPriority w:val="39"/>
    <w:rsid w:val="00C4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5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5D0"/>
    <w:rPr>
      <w:rFonts w:ascii="Futura Medium" w:eastAsiaTheme="minorEastAsia" w:hAnsi="Futura Medium"/>
      <w:color w:val="000000" w:themeColor="text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465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D0"/>
    <w:rPr>
      <w:rFonts w:ascii="Futura Medium" w:eastAsiaTheme="minorEastAsia" w:hAnsi="Futura Medium"/>
      <w:color w:val="000000" w:themeColor="text2"/>
      <w:sz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465D0"/>
  </w:style>
  <w:style w:type="character" w:styleId="Hyperlink">
    <w:name w:val="Hyperlink"/>
    <w:basedOn w:val="DefaultParagraphFont"/>
    <w:uiPriority w:val="99"/>
    <w:unhideWhenUsed/>
    <w:rsid w:val="00712CEB"/>
    <w:rPr>
      <w:color w:val="71D0EB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12CE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062366"/>
    <w:rPr>
      <w:rFonts w:ascii="Futura Medium" w:eastAsiaTheme="majorEastAsia" w:hAnsi="Futura Medium" w:cstheme="majorBidi"/>
      <w:color w:val="000000" w:themeColor="text2"/>
      <w:sz w:val="24"/>
      <w:szCs w:val="24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06236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EE494C"/>
    <w:pPr>
      <w:spacing w:before="180" w:after="180" w:line="240" w:lineRule="auto"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E494C"/>
    <w:rPr>
      <w:rFonts w:asciiTheme="minorHAnsi" w:hAnsiTheme="minorHAnsi" w:cstheme="minorBidi"/>
      <w:color w:val="auto"/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EE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mthefuture.org.uk" TargetMode="External"/><Relationship Id="rId1" Type="http://schemas.openxmlformats.org/officeDocument/2006/relationships/hyperlink" Target="http://www.formthefutu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ebailey/Library/Group%20Containers/UBF8T346G9.Office/User%20Content.localized/Templates.localized/FtF_External_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Form the Future">
      <a:dk1>
        <a:srgbClr val="001F5F"/>
      </a:dk1>
      <a:lt1>
        <a:srgbClr val="FFFFFF"/>
      </a:lt1>
      <a:dk2>
        <a:srgbClr val="000000"/>
      </a:dk2>
      <a:lt2>
        <a:srgbClr val="DCDCDC"/>
      </a:lt2>
      <a:accent1>
        <a:srgbClr val="9BE7D8"/>
      </a:accent1>
      <a:accent2>
        <a:srgbClr val="BB80D1"/>
      </a:accent2>
      <a:accent3>
        <a:srgbClr val="F6F0A2"/>
      </a:accent3>
      <a:accent4>
        <a:srgbClr val="F5B2F9"/>
      </a:accent4>
      <a:accent5>
        <a:srgbClr val="71D0EB"/>
      </a:accent5>
      <a:accent6>
        <a:srgbClr val="FFAD93"/>
      </a:accent6>
      <a:hlink>
        <a:srgbClr val="71D0EB"/>
      </a:hlink>
      <a:folHlink>
        <a:srgbClr val="001F5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FtF_External_Word Template.dotx</Template>
  <TotalTime>10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Bailey</dc:creator>
  <cp:keywords/>
  <dc:description/>
  <cp:lastModifiedBy>Cecile Freby</cp:lastModifiedBy>
  <cp:revision>8</cp:revision>
  <cp:lastPrinted>2019-01-23T14:34:00Z</cp:lastPrinted>
  <dcterms:created xsi:type="dcterms:W3CDTF">2018-11-13T15:24:00Z</dcterms:created>
  <dcterms:modified xsi:type="dcterms:W3CDTF">2019-04-24T15:46:00Z</dcterms:modified>
</cp:coreProperties>
</file>